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79" w:rsidRPr="00D14757" w:rsidRDefault="00DF5579" w:rsidP="00DF5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4757">
        <w:rPr>
          <w:rFonts w:ascii="Arial" w:hAnsi="Arial" w:cs="Arial"/>
          <w:b/>
          <w:sz w:val="32"/>
          <w:szCs w:val="32"/>
        </w:rPr>
        <w:t xml:space="preserve">Job Application Form – </w:t>
      </w:r>
      <w:r w:rsidR="007C3AE5">
        <w:rPr>
          <w:rFonts w:ascii="Arial" w:hAnsi="Arial" w:cs="Arial"/>
          <w:b/>
          <w:sz w:val="32"/>
          <w:szCs w:val="32"/>
        </w:rPr>
        <w:t>Suppo</w:t>
      </w:r>
      <w:r w:rsidR="007C3AE5" w:rsidRPr="009E5EC8">
        <w:rPr>
          <w:rFonts w:ascii="Arial" w:hAnsi="Arial" w:cs="Arial"/>
          <w:b/>
          <w:color w:val="000000" w:themeColor="text1"/>
          <w:sz w:val="32"/>
          <w:szCs w:val="32"/>
        </w:rPr>
        <w:t>rt/General</w:t>
      </w:r>
      <w:r w:rsidRPr="009E5EC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D14757">
        <w:rPr>
          <w:rFonts w:ascii="Arial" w:hAnsi="Arial" w:cs="Arial"/>
          <w:b/>
          <w:sz w:val="32"/>
          <w:szCs w:val="32"/>
        </w:rPr>
        <w:t>Staff</w:t>
      </w:r>
    </w:p>
    <w:p w:rsidR="00DF5579" w:rsidRPr="00165CF3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129F">
        <w:rPr>
          <w:rFonts w:ascii="Arial" w:hAnsi="Arial" w:cs="Arial"/>
          <w:sz w:val="20"/>
          <w:szCs w:val="20"/>
        </w:rPr>
        <w:t xml:space="preserve">Please ensure that you complete all sections of the form, along with a covering letter to support your application. Please complete the form in black ink. Please be advised that CVs are not accepted. </w:t>
      </w:r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129F">
        <w:rPr>
          <w:rFonts w:ascii="Arial" w:hAnsi="Arial" w:cs="Arial"/>
          <w:sz w:val="20"/>
          <w:szCs w:val="20"/>
        </w:rPr>
        <w:t>Tring School is committed to safeguarding and promoting the welfare of children and young people and expects all staff and volunteers to share this commitment.</w:t>
      </w:r>
      <w:r w:rsidR="00DE1286">
        <w:rPr>
          <w:rFonts w:ascii="Arial" w:hAnsi="Arial" w:cs="Arial"/>
          <w:sz w:val="20"/>
          <w:szCs w:val="20"/>
        </w:rPr>
        <w:t xml:space="preserve"> Please be advised that all appointments are subject to the </w:t>
      </w:r>
      <w:r w:rsidR="00D63531">
        <w:rPr>
          <w:rFonts w:ascii="Arial" w:hAnsi="Arial" w:cs="Arial"/>
          <w:sz w:val="20"/>
          <w:szCs w:val="20"/>
        </w:rPr>
        <w:t xml:space="preserve">successful </w:t>
      </w:r>
      <w:r w:rsidR="00DE1286">
        <w:rPr>
          <w:rFonts w:ascii="Arial" w:hAnsi="Arial" w:cs="Arial"/>
          <w:sz w:val="20"/>
          <w:szCs w:val="20"/>
        </w:rPr>
        <w:t xml:space="preserve">clearance of paragraph 134 of </w:t>
      </w:r>
      <w:hyperlink r:id="rId6" w:history="1">
        <w:r w:rsidR="00620139" w:rsidRPr="00E16129">
          <w:rPr>
            <w:rStyle w:val="Hyperlink"/>
            <w:rFonts w:ascii="Arial" w:hAnsi="Arial" w:cs="Arial"/>
            <w:sz w:val="20"/>
            <w:szCs w:val="20"/>
          </w:rPr>
          <w:t>Keeping Children safe in education 2019</w:t>
        </w:r>
      </w:hyperlink>
    </w:p>
    <w:p w:rsidR="00DF5579" w:rsidRPr="0072129F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DF5579" w:rsidRPr="00E368E7" w:rsidTr="0087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Post Applied for:</w:t>
            </w:r>
          </w:p>
        </w:tc>
        <w:tc>
          <w:tcPr>
            <w:tcW w:w="8221" w:type="dxa"/>
          </w:tcPr>
          <w:p w:rsidR="00DF5579" w:rsidRPr="00E368E7" w:rsidRDefault="00DF5579" w:rsidP="0087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F5579" w:rsidRPr="00E368E7" w:rsidTr="0087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:rsidR="00DF5579" w:rsidRDefault="00DF5579" w:rsidP="00876E9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How did you hear about this post?</w:t>
            </w:r>
          </w:p>
        </w:tc>
        <w:tc>
          <w:tcPr>
            <w:tcW w:w="8221" w:type="dxa"/>
            <w:shd w:val="clear" w:color="auto" w:fill="auto"/>
          </w:tcPr>
          <w:p w:rsidR="00DF5579" w:rsidRPr="00E368E7" w:rsidRDefault="00DF5579" w:rsidP="0087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F5579" w:rsidRPr="00E368E7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Pr="00165CF3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165CF3">
        <w:rPr>
          <w:rFonts w:ascii="Arial" w:hAnsi="Arial" w:cs="Arial"/>
          <w:b/>
        </w:rPr>
        <w:t>PERSONAL DETAILS</w:t>
      </w:r>
    </w:p>
    <w:p w:rsidR="00DF5579" w:rsidRPr="00165CF3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1149"/>
        <w:gridCol w:w="574"/>
        <w:gridCol w:w="3051"/>
      </w:tblGrid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First Name (s)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9A752D">
              <w:rPr>
                <w:rFonts w:ascii="Arial" w:hAnsi="Arial" w:cs="Arial"/>
              </w:rPr>
              <w:t>Title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Surname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Home Address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Postcode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 xml:space="preserve">Telephone </w:t>
            </w:r>
            <w:r>
              <w:rPr>
                <w:rFonts w:ascii="Arial" w:hAnsi="Arial" w:cs="Arial"/>
              </w:rPr>
              <w:t>(Home)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Mobile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DOB</w:t>
            </w:r>
          </w:p>
        </w:tc>
        <w:tc>
          <w:tcPr>
            <w:tcW w:w="3051" w:type="dxa"/>
            <w:shd w:val="clear" w:color="auto" w:fill="auto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RPr="00165CF3" w:rsidTr="00876E93">
        <w:tc>
          <w:tcPr>
            <w:tcW w:w="2122" w:type="dxa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Email</w:t>
            </w:r>
          </w:p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F5579" w:rsidRPr="00165CF3" w:rsidRDefault="00DF5579" w:rsidP="00876E93">
            <w:pPr>
              <w:rPr>
                <w:rFonts w:ascii="Arial" w:hAnsi="Arial" w:cs="Arial"/>
              </w:rPr>
            </w:pPr>
          </w:p>
        </w:tc>
      </w:tr>
      <w:tr w:rsidR="00FC3258" w:rsidRPr="00165CF3" w:rsidTr="00CF3110">
        <w:tc>
          <w:tcPr>
            <w:tcW w:w="2122" w:type="dxa"/>
            <w:shd w:val="clear" w:color="auto" w:fill="auto"/>
            <w:vAlign w:val="center"/>
          </w:tcPr>
          <w:p w:rsidR="00FC3258" w:rsidRPr="00165CF3" w:rsidRDefault="00FC3258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National Insurance</w:t>
            </w:r>
          </w:p>
          <w:p w:rsidR="00FC3258" w:rsidRPr="00165CF3" w:rsidRDefault="00FC3258" w:rsidP="00876E93">
            <w:pPr>
              <w:rPr>
                <w:rFonts w:ascii="Arial" w:hAnsi="Arial" w:cs="Arial"/>
              </w:rPr>
            </w:pPr>
            <w:r w:rsidRPr="00165CF3">
              <w:rPr>
                <w:rFonts w:ascii="Arial" w:hAnsi="Arial" w:cs="Arial"/>
              </w:rPr>
              <w:t>Number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FC3258" w:rsidRPr="00165CF3" w:rsidRDefault="00FC3258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165CF3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/ LAST EMPLOYMENT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end date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7C3AE5" w:rsidTr="007C3AE5">
        <w:tc>
          <w:tcPr>
            <w:tcW w:w="2122" w:type="dxa"/>
          </w:tcPr>
          <w:p w:rsidR="007C3AE5" w:rsidRDefault="007C3AE5" w:rsidP="007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salary</w:t>
            </w:r>
          </w:p>
          <w:p w:rsidR="007C3AE5" w:rsidRDefault="007C3AE5" w:rsidP="007C3AE5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7C3AE5" w:rsidRDefault="007C3AE5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7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description of </w:t>
            </w:r>
            <w:r w:rsidR="007C3AE5">
              <w:rPr>
                <w:rFonts w:ascii="Arial" w:hAnsi="Arial" w:cs="Arial"/>
              </w:rPr>
              <w:t>roles and responsibilities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Reason for leaving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7C3AE5">
        <w:tc>
          <w:tcPr>
            <w:tcW w:w="212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required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EMPLOYMENT</w:t>
      </w:r>
    </w:p>
    <w:p w:rsidR="00DF5579" w:rsidRPr="00165CF3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Please list in chronological order, with precise dates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1441"/>
        <w:gridCol w:w="2074"/>
      </w:tblGrid>
      <w:tr w:rsidR="007C3AE5" w:rsidTr="007C3AE5">
        <w:tc>
          <w:tcPr>
            <w:tcW w:w="2547" w:type="dxa"/>
          </w:tcPr>
          <w:p w:rsidR="00DF5579" w:rsidRDefault="00DF5579" w:rsidP="007C3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 and name of employer</w:t>
            </w:r>
          </w:p>
        </w:tc>
        <w:tc>
          <w:tcPr>
            <w:tcW w:w="2835" w:type="dxa"/>
          </w:tcPr>
          <w:p w:rsidR="00DF5579" w:rsidRDefault="007C3AE5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and responsibilities</w:t>
            </w:r>
          </w:p>
        </w:tc>
        <w:tc>
          <w:tcPr>
            <w:tcW w:w="155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44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207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7C3AE5" w:rsidTr="007C3AE5">
        <w:tc>
          <w:tcPr>
            <w:tcW w:w="2547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ACADEMIC QUALIFICATIONS</w:t>
      </w:r>
      <w:r w:rsidR="00FC3258">
        <w:rPr>
          <w:rFonts w:ascii="Arial" w:hAnsi="Arial" w:cs="Arial"/>
          <w:b/>
        </w:rPr>
        <w:t xml:space="preserve"> 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3544"/>
      </w:tblGrid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 (name of establishment)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Awarded</w:t>
            </w:r>
          </w:p>
        </w:tc>
      </w:tr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Education (name of establishment)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Awarded</w:t>
            </w:r>
          </w:p>
        </w:tc>
      </w:tr>
      <w:tr w:rsidR="00DF5579" w:rsidTr="00876E93">
        <w:tc>
          <w:tcPr>
            <w:tcW w:w="3539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7C3AE5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QUALIFICATIONS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Awarded</w:t>
            </w:r>
          </w:p>
        </w:tc>
      </w:tr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RELEVANT WORK EXPERIENCE</w:t>
      </w:r>
    </w:p>
    <w:p w:rsidR="00DF5579" w:rsidRPr="00A3282F" w:rsidRDefault="00DF5579" w:rsidP="00DF5579">
      <w:pPr>
        <w:spacing w:after="0" w:line="240" w:lineRule="auto"/>
        <w:rPr>
          <w:rFonts w:ascii="Arial" w:hAnsi="Arial" w:cs="Arial"/>
        </w:rPr>
      </w:pPr>
      <w:r w:rsidRPr="00A3282F">
        <w:rPr>
          <w:rFonts w:ascii="Arial" w:hAnsi="Arial" w:cs="Arial"/>
        </w:rPr>
        <w:t>Please leave blank if not applicable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Awarded</w:t>
            </w:r>
          </w:p>
        </w:tc>
      </w:tr>
      <w:tr w:rsidR="00DF5579" w:rsidTr="00876E93"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FC3258" w:rsidRDefault="00FC3258" w:rsidP="00DF5579">
      <w:pPr>
        <w:jc w:val="both"/>
        <w:rPr>
          <w:rFonts w:ascii="Arial" w:hAnsi="Arial" w:cs="Arial"/>
          <w:b/>
        </w:rPr>
      </w:pPr>
    </w:p>
    <w:p w:rsidR="00DF5579" w:rsidRDefault="00DF5579" w:rsidP="00DF5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PERSONAL INTERESTS 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DF5579" w:rsidTr="00876E93">
        <w:trPr>
          <w:trHeight w:val="2831"/>
        </w:trPr>
        <w:tc>
          <w:tcPr>
            <w:tcW w:w="11016" w:type="dxa"/>
          </w:tcPr>
          <w:p w:rsidR="00DF5579" w:rsidRDefault="00DF5579" w:rsidP="00876E93">
            <w:pPr>
              <w:jc w:val="both"/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AC519A">
        <w:rPr>
          <w:rFonts w:ascii="Arial" w:hAnsi="Arial" w:cs="Arial"/>
          <w:b/>
        </w:rPr>
        <w:t>DECLARATION OF CRIMINAL OFFENCES</w:t>
      </w: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Pr="00AC519A" w:rsidRDefault="00DF5579" w:rsidP="00DF55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The school is required to give you the opportunity to voluntarily declare all cautions, bind-overs, pending prosecutions, spent and unspent convictions. 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>If you are appointed, you will be required to complete a disclosure application that will be sent to the DBS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(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>Disclosure &amp; Barring Service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 xml:space="preserve">. The DBS will provide a report to you and to the local authority on whether you have any history of criminal convictions, including cautions and bind-overs. All posts in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s</w:t>
      </w:r>
      <w:r w:rsidRPr="00AC4926">
        <w:rPr>
          <w:rFonts w:ascii="Arial" w:hAnsi="Arial" w:cs="Arial"/>
          <w:color w:val="000000"/>
          <w:sz w:val="20"/>
          <w:szCs w:val="20"/>
          <w:lang w:eastAsia="en-GB"/>
        </w:rPr>
        <w:t>chools are exempt from the Rehabilitation of Offenders Act 1974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="000105F0">
        <w:rPr>
          <w:rFonts w:ascii="Arial" w:hAnsi="Arial" w:cs="Arial"/>
          <w:color w:val="000000"/>
          <w:sz w:val="20"/>
          <w:szCs w:val="20"/>
          <w:lang w:eastAsia="en-GB"/>
        </w:rPr>
        <w:t>F</w:t>
      </w:r>
      <w:r w:rsidR="000105F0" w:rsidRPr="000105F0">
        <w:rPr>
          <w:rFonts w:ascii="Arial" w:hAnsi="Arial" w:cs="Arial"/>
          <w:color w:val="000000"/>
          <w:sz w:val="20"/>
          <w:szCs w:val="20"/>
          <w:lang w:eastAsia="en-GB"/>
        </w:rPr>
        <w:t xml:space="preserve">ailure to disclose spent or unspent convictions </w:t>
      </w:r>
      <w:r w:rsidR="000105F0" w:rsidRPr="000105F0">
        <w:rPr>
          <w:rFonts w:ascii="Arial" w:hAnsi="Arial" w:cs="Arial"/>
          <w:b/>
          <w:color w:val="000000"/>
          <w:sz w:val="20"/>
          <w:szCs w:val="20"/>
          <w:lang w:eastAsia="en-GB"/>
        </w:rPr>
        <w:t>may</w:t>
      </w:r>
      <w:r w:rsidR="000105F0" w:rsidRPr="000105F0">
        <w:rPr>
          <w:rFonts w:ascii="Arial" w:hAnsi="Arial" w:cs="Arial"/>
          <w:color w:val="000000"/>
          <w:sz w:val="20"/>
          <w:szCs w:val="20"/>
          <w:lang w:eastAsia="en-GB"/>
        </w:rPr>
        <w:t xml:space="preserve"> result in a job offer being withdrawn, or in disciplinary action being taken.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9A">
        <w:rPr>
          <w:rFonts w:ascii="Arial" w:hAnsi="Arial" w:cs="Arial"/>
          <w:sz w:val="20"/>
          <w:szCs w:val="20"/>
        </w:rPr>
        <w:t>Please declare below, whether or not you have anything to declare:</w:t>
      </w:r>
    </w:p>
    <w:p w:rsidR="00DF5579" w:rsidRPr="00AC519A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579" w:rsidTr="00876E93">
        <w:trPr>
          <w:trHeight w:val="1398"/>
        </w:trPr>
        <w:tc>
          <w:tcPr>
            <w:tcW w:w="10456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9573A3" w:rsidRDefault="00E42F57" w:rsidP="00DF55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REGULATIONS 2018</w:t>
      </w:r>
    </w:p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FC58AB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8AB">
        <w:rPr>
          <w:rFonts w:ascii="Arial" w:hAnsi="Arial" w:cs="Arial"/>
          <w:sz w:val="20"/>
          <w:szCs w:val="20"/>
        </w:rPr>
        <w:t xml:space="preserve">I certify that the information given above is correct to the best of my knowledge. I understand that an offer of appointment will be subject to satisfactory references, </w:t>
      </w:r>
      <w:r w:rsidR="00E42F57">
        <w:rPr>
          <w:rFonts w:ascii="Arial" w:hAnsi="Arial" w:cs="Arial"/>
          <w:sz w:val="20"/>
          <w:szCs w:val="20"/>
        </w:rPr>
        <w:t xml:space="preserve">completed </w:t>
      </w:r>
      <w:r w:rsidRPr="00FC58AB">
        <w:rPr>
          <w:rFonts w:ascii="Arial" w:hAnsi="Arial" w:cs="Arial"/>
          <w:sz w:val="20"/>
          <w:szCs w:val="20"/>
        </w:rPr>
        <w:t>DBS, proof of identity and right to live and work in</w:t>
      </w:r>
      <w:r w:rsidR="00E42F57">
        <w:rPr>
          <w:rFonts w:ascii="Arial" w:hAnsi="Arial" w:cs="Arial"/>
          <w:sz w:val="20"/>
          <w:szCs w:val="20"/>
        </w:rPr>
        <w:t xml:space="preserve"> the UK.</w:t>
      </w:r>
    </w:p>
    <w:p w:rsidR="00DF5579" w:rsidRPr="00FC58AB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7A27" w:rsidRDefault="00497A27" w:rsidP="00497A27">
      <w:pPr>
        <w:spacing w:after="0" w:line="240" w:lineRule="auto"/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give consent for personal information, provided as part of this application, to be held in accordance with GDPR (General Data Protection Regulations)</w:t>
      </w:r>
      <w:r w:rsidR="00E42F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For further information regarding how data is used, please read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Tring School</w:t>
      </w:r>
      <w:r w:rsidR="00E42F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s’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Privacy Notice (detailed on the Tring School website). </w:t>
      </w:r>
    </w:p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DF5579" w:rsidTr="00876E93">
        <w:tc>
          <w:tcPr>
            <w:tcW w:w="141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798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9B3CBB">
        <w:rPr>
          <w:rFonts w:ascii="Arial" w:hAnsi="Arial" w:cs="Arial"/>
          <w:b/>
        </w:rPr>
        <w:t>DECLARATION</w:t>
      </w:r>
    </w:p>
    <w:p w:rsidR="00DF5579" w:rsidRPr="0072129F" w:rsidRDefault="00DF5579" w:rsidP="00DF5579">
      <w:pPr>
        <w:spacing w:after="0" w:line="240" w:lineRule="auto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F5579" w:rsidRPr="00AC4926" w:rsidTr="00876E93">
        <w:trPr>
          <w:trHeight w:val="408"/>
        </w:trPr>
        <w:tc>
          <w:tcPr>
            <w:tcW w:w="10343" w:type="dxa"/>
            <w:vMerge w:val="restart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>Are you a relative or partner of any employee</w:t>
            </w:r>
            <w:r>
              <w:rPr>
                <w:rFonts w:ascii="Arial" w:hAnsi="Arial" w:cs="Arial"/>
                <w:sz w:val="20"/>
                <w:szCs w:val="20"/>
              </w:rPr>
              <w:t>, pupil</w:t>
            </w:r>
            <w:r w:rsidRPr="009B3CBB">
              <w:rPr>
                <w:rFonts w:ascii="Arial" w:hAnsi="Arial" w:cs="Arial"/>
                <w:sz w:val="20"/>
                <w:szCs w:val="20"/>
              </w:rPr>
              <w:t xml:space="preserve"> or governor</w:t>
            </w:r>
            <w:r>
              <w:rPr>
                <w:rFonts w:ascii="Arial" w:hAnsi="Arial" w:cs="Arial"/>
                <w:sz w:val="20"/>
                <w:szCs w:val="20"/>
              </w:rPr>
              <w:t>/trustee</w:t>
            </w:r>
            <w:r w:rsidRPr="009B3CBB">
              <w:rPr>
                <w:rFonts w:ascii="Arial" w:hAnsi="Arial" w:cs="Arial"/>
                <w:sz w:val="20"/>
                <w:szCs w:val="20"/>
              </w:rPr>
              <w:t xml:space="preserve"> of the school?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 xml:space="preserve">If yes, please give details below:  </w:t>
            </w:r>
          </w:p>
        </w:tc>
      </w:tr>
      <w:tr w:rsidR="00DF5579" w:rsidRPr="00AC4926" w:rsidTr="00876E93">
        <w:trPr>
          <w:trHeight w:val="408"/>
        </w:trPr>
        <w:tc>
          <w:tcPr>
            <w:tcW w:w="10343" w:type="dxa"/>
            <w:vMerge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RPr="00AC4926" w:rsidTr="00876E93">
        <w:trPr>
          <w:trHeight w:val="408"/>
        </w:trPr>
        <w:tc>
          <w:tcPr>
            <w:tcW w:w="10343" w:type="dxa"/>
            <w:vMerge w:val="restart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>Has someone else completed this form on your behalf?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 xml:space="preserve">If yes, please provide the person’s name and an explanation below:  </w:t>
            </w:r>
          </w:p>
        </w:tc>
      </w:tr>
      <w:tr w:rsidR="00DF5579" w:rsidRPr="00AC4926" w:rsidTr="00876E93">
        <w:trPr>
          <w:trHeight w:val="408"/>
        </w:trPr>
        <w:tc>
          <w:tcPr>
            <w:tcW w:w="10343" w:type="dxa"/>
            <w:vMerge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RPr="00AC4926" w:rsidTr="00876E93">
        <w:trPr>
          <w:trHeight w:val="1066"/>
        </w:trPr>
        <w:tc>
          <w:tcPr>
            <w:tcW w:w="10343" w:type="dxa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lastRenderedPageBreak/>
              <w:t>Have you ever lived abroad for a period of more than six months?</w:t>
            </w:r>
            <w:r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DF5579" w:rsidRDefault="00DF5579" w:rsidP="00876E9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B3CBB">
              <w:rPr>
                <w:rFonts w:ascii="Arial" w:hAnsi="Arial" w:cs="Arial"/>
                <w:sz w:val="20"/>
                <w:szCs w:val="20"/>
              </w:rPr>
              <w:t xml:space="preserve">If yes, please provide details below: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RPr="00AC4926" w:rsidTr="00876E93">
        <w:trPr>
          <w:trHeight w:val="833"/>
        </w:trPr>
        <w:tc>
          <w:tcPr>
            <w:tcW w:w="10343" w:type="dxa"/>
          </w:tcPr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whether you have the right to work in the UK? YES/NO</w:t>
            </w:r>
          </w:p>
          <w:p w:rsidR="00DF5579" w:rsidRPr="009B3CBB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</w:t>
            </w:r>
            <w:r w:rsidRPr="009B3CBB">
              <w:rPr>
                <w:rFonts w:ascii="Arial" w:hAnsi="Arial" w:cs="Arial"/>
                <w:sz w:val="20"/>
                <w:szCs w:val="20"/>
              </w:rPr>
              <w:t xml:space="preserve">, please provide details below:  </w:t>
            </w: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Pr="009B3CBB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9B3CBB">
        <w:rPr>
          <w:rFonts w:ascii="Arial" w:hAnsi="Arial" w:cs="Arial"/>
          <w:b/>
        </w:rPr>
        <w:t>INTERVIEW</w:t>
      </w: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if you require any special requirements if you are called for an interview</w:t>
      </w:r>
    </w:p>
    <w:p w:rsidR="00DF5579" w:rsidRPr="009B3CBB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5579" w:rsidTr="00876E93">
        <w:tc>
          <w:tcPr>
            <w:tcW w:w="10456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  <w:p w:rsidR="00DF5579" w:rsidRDefault="00DF5579" w:rsidP="00876E93">
            <w:pPr>
              <w:rPr>
                <w:rFonts w:ascii="Arial" w:hAnsi="Arial" w:cs="Arial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  <w:r w:rsidRPr="00431E1C">
        <w:rPr>
          <w:rFonts w:ascii="Arial" w:hAnsi="Arial" w:cs="Arial"/>
          <w:b/>
        </w:rPr>
        <w:t>REFERENCES</w:t>
      </w:r>
    </w:p>
    <w:p w:rsidR="00DF5579" w:rsidRDefault="00DF5579" w:rsidP="00DF5579">
      <w:pPr>
        <w:spacing w:after="0" w:line="240" w:lineRule="auto"/>
        <w:rPr>
          <w:rFonts w:ascii="Arial" w:hAnsi="Arial" w:cs="Arial"/>
          <w:b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Please give full details of two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PROFESSIONAL</w:t>
      </w:r>
      <w:r w:rsidRPr="00431E1C">
        <w:rPr>
          <w:rFonts w:ascii="Arial" w:hAnsi="Arial" w:cs="Arial"/>
          <w:sz w:val="20"/>
          <w:szCs w:val="20"/>
        </w:rPr>
        <w:t xml:space="preserve"> referees who may be approached now. References from friends or relatives are </w:t>
      </w:r>
      <w:r w:rsidRPr="00431E1C">
        <w:rPr>
          <w:rFonts w:ascii="Arial" w:hAnsi="Arial" w:cs="Arial"/>
          <w:b/>
          <w:sz w:val="20"/>
          <w:szCs w:val="20"/>
        </w:rPr>
        <w:t>NOT</w:t>
      </w:r>
      <w:r w:rsidRPr="00431E1C">
        <w:rPr>
          <w:rFonts w:ascii="Arial" w:hAnsi="Arial" w:cs="Arial"/>
          <w:sz w:val="20"/>
          <w:szCs w:val="20"/>
        </w:rPr>
        <w:t xml:space="preserve"> acceptable.</w:t>
      </w:r>
      <w:r>
        <w:rPr>
          <w:rFonts w:ascii="Arial" w:hAnsi="Arial" w:cs="Arial"/>
          <w:sz w:val="20"/>
          <w:szCs w:val="20"/>
        </w:rPr>
        <w:t xml:space="preserve"> We only accept email addresses as a form of contact.</w:t>
      </w:r>
    </w:p>
    <w:p w:rsidR="00DF5579" w:rsidRPr="00431E1C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If you are currently employed as a teacher, one referee m</w:t>
      </w:r>
      <w:r>
        <w:rPr>
          <w:rFonts w:ascii="Arial" w:hAnsi="Arial" w:cs="Arial"/>
          <w:sz w:val="20"/>
          <w:szCs w:val="20"/>
        </w:rPr>
        <w:t xml:space="preserve">ust be your present </w:t>
      </w: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  <w:r w:rsidRPr="00431E1C">
        <w:rPr>
          <w:rFonts w:ascii="Arial" w:hAnsi="Arial" w:cs="Arial"/>
          <w:sz w:val="20"/>
          <w:szCs w:val="20"/>
        </w:rPr>
        <w:t>.</w:t>
      </w:r>
    </w:p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F5579" w:rsidTr="00876E93">
        <w:tc>
          <w:tcPr>
            <w:tcW w:w="2263" w:type="dxa"/>
          </w:tcPr>
          <w:p w:rsidR="00DF5579" w:rsidRPr="00431E1C" w:rsidRDefault="00DF5579" w:rsidP="00876E93">
            <w:pPr>
              <w:rPr>
                <w:rFonts w:ascii="Arial" w:hAnsi="Arial" w:cs="Arial"/>
              </w:rPr>
            </w:pPr>
            <w:r w:rsidRPr="00431E1C">
              <w:rPr>
                <w:rFonts w:ascii="Arial" w:hAnsi="Arial" w:cs="Arial"/>
              </w:rPr>
              <w:t>Name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595" w:rsidTr="00876E93">
        <w:tc>
          <w:tcPr>
            <w:tcW w:w="2263" w:type="dxa"/>
          </w:tcPr>
          <w:p w:rsidR="00272595" w:rsidRDefault="00272595" w:rsidP="0027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for us to contact them?</w:t>
            </w:r>
          </w:p>
        </w:tc>
        <w:tc>
          <w:tcPr>
            <w:tcW w:w="8193" w:type="dxa"/>
          </w:tcPr>
          <w:p w:rsidR="00272595" w:rsidRDefault="00272595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F5579" w:rsidTr="00876E93">
        <w:tc>
          <w:tcPr>
            <w:tcW w:w="2263" w:type="dxa"/>
          </w:tcPr>
          <w:p w:rsidR="00DF5579" w:rsidRPr="00431E1C" w:rsidRDefault="00DF5579" w:rsidP="00876E93">
            <w:pPr>
              <w:rPr>
                <w:rFonts w:ascii="Arial" w:hAnsi="Arial" w:cs="Arial"/>
              </w:rPr>
            </w:pPr>
            <w:r w:rsidRPr="00431E1C">
              <w:rPr>
                <w:rFonts w:ascii="Arial" w:hAnsi="Arial" w:cs="Arial"/>
              </w:rPr>
              <w:t>Name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79" w:rsidTr="00876E93">
        <w:tc>
          <w:tcPr>
            <w:tcW w:w="2263" w:type="dxa"/>
          </w:tcPr>
          <w:p w:rsidR="00DF5579" w:rsidRDefault="00DF5579" w:rsidP="008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DF5579" w:rsidRPr="00431E1C" w:rsidRDefault="00DF5579" w:rsidP="00876E93">
            <w:pPr>
              <w:rPr>
                <w:rFonts w:ascii="Arial" w:hAnsi="Arial" w:cs="Arial"/>
              </w:rPr>
            </w:pPr>
          </w:p>
        </w:tc>
        <w:tc>
          <w:tcPr>
            <w:tcW w:w="8193" w:type="dxa"/>
          </w:tcPr>
          <w:p w:rsidR="00DF5579" w:rsidRDefault="00DF5579" w:rsidP="00876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8A7" w:rsidTr="00876E93">
        <w:tc>
          <w:tcPr>
            <w:tcW w:w="2263" w:type="dxa"/>
          </w:tcPr>
          <w:p w:rsidR="00F778A7" w:rsidRDefault="00F778A7" w:rsidP="00F7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for us to contact them?</w:t>
            </w:r>
          </w:p>
        </w:tc>
        <w:tc>
          <w:tcPr>
            <w:tcW w:w="8193" w:type="dxa"/>
          </w:tcPr>
          <w:p w:rsidR="00F778A7" w:rsidRDefault="00F778A7" w:rsidP="00F77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579" w:rsidRDefault="00DF5579" w:rsidP="00DF55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We prefer to receive applications electronically to hr@tringschool.org</w:t>
      </w: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Receipt of this application may not be acknowledged unless specifically requested</w:t>
      </w: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579" w:rsidRDefault="00DF5579" w:rsidP="00DF5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Pr="00431E1C">
        <w:rPr>
          <w:rFonts w:ascii="Arial" w:hAnsi="Arial" w:cs="Arial"/>
          <w:b/>
          <w:sz w:val="24"/>
          <w:szCs w:val="24"/>
        </w:rPr>
        <w:t xml:space="preserve"> NOW COMPLETE A COVERING LETTER </w:t>
      </w:r>
      <w:r>
        <w:rPr>
          <w:rFonts w:ascii="Arial" w:hAnsi="Arial" w:cs="Arial"/>
          <w:b/>
          <w:sz w:val="24"/>
          <w:szCs w:val="24"/>
        </w:rPr>
        <w:t xml:space="preserve">AS PART </w:t>
      </w:r>
      <w:r w:rsidRPr="00431E1C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YOUR</w:t>
      </w:r>
      <w:r w:rsidRPr="00431E1C">
        <w:rPr>
          <w:rFonts w:ascii="Arial" w:hAnsi="Arial" w:cs="Arial"/>
          <w:b/>
          <w:sz w:val="24"/>
          <w:szCs w:val="24"/>
        </w:rPr>
        <w:t xml:space="preserve"> APPLICATION</w:t>
      </w: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579" w:rsidRPr="00431E1C" w:rsidRDefault="00DF5579" w:rsidP="00DF55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E1C">
        <w:rPr>
          <w:rFonts w:ascii="Arial" w:hAnsi="Arial" w:cs="Arial"/>
          <w:sz w:val="20"/>
          <w:szCs w:val="20"/>
        </w:rPr>
        <w:t>Please note that this letter is in place of a person specification form and should contain information relevant to your application and suitability for the role.</w:t>
      </w:r>
    </w:p>
    <w:p w:rsidR="00F8299E" w:rsidRDefault="00F8299E"/>
    <w:sectPr w:rsidR="00F8299E" w:rsidSect="00165C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50" w:rsidRDefault="00F647B1">
      <w:pPr>
        <w:spacing w:after="0" w:line="240" w:lineRule="auto"/>
      </w:pPr>
      <w:r>
        <w:separator/>
      </w:r>
    </w:p>
  </w:endnote>
  <w:endnote w:type="continuationSeparator" w:id="0">
    <w:p w:rsidR="00977D50" w:rsidRDefault="00F6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50" w:rsidRDefault="00F647B1">
      <w:pPr>
        <w:spacing w:after="0" w:line="240" w:lineRule="auto"/>
      </w:pPr>
      <w:r>
        <w:separator/>
      </w:r>
    </w:p>
  </w:footnote>
  <w:footnote w:type="continuationSeparator" w:id="0">
    <w:p w:rsidR="00977D50" w:rsidRDefault="00F6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F3" w:rsidRDefault="00281752" w:rsidP="00F82EEC">
    <w:pPr>
      <w:spacing w:after="0" w:line="240" w:lineRule="auto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2209800" cy="904875"/>
          <wp:effectExtent l="0" t="0" r="0" b="9525"/>
          <wp:wrapTight wrapText="bothSides">
            <wp:wrapPolygon edited="0">
              <wp:start x="0" y="0"/>
              <wp:lineTo x="0" y="21373"/>
              <wp:lineTo x="21414" y="21373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9" t="10797" b="15939"/>
                  <a:stretch/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5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B51453" wp14:editId="78D9BACC">
          <wp:simplePos x="0" y="0"/>
          <wp:positionH relativeFrom="page">
            <wp:posOffset>187960</wp:posOffset>
          </wp:positionH>
          <wp:positionV relativeFrom="paragraph">
            <wp:posOffset>-254635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58">
      <w:rPr>
        <w:rFonts w:ascii="Arial" w:hAnsi="Arial" w:cs="Arial"/>
        <w:sz w:val="56"/>
        <w:szCs w:val="56"/>
      </w:rPr>
      <w:t>T</w:t>
    </w:r>
    <w:r w:rsidR="00FC3258" w:rsidRPr="00165CF3">
      <w:rPr>
        <w:rFonts w:ascii="Arial" w:hAnsi="Arial" w:cs="Arial"/>
        <w:sz w:val="56"/>
        <w:szCs w:val="56"/>
      </w:rPr>
      <w:t>ring School</w:t>
    </w:r>
  </w:p>
  <w:p w:rsidR="00F82EEC" w:rsidRPr="00F82EEC" w:rsidRDefault="00FC3258" w:rsidP="00F82EEC">
    <w:pPr>
      <w:spacing w:after="0" w:line="240" w:lineRule="auto"/>
      <w:rPr>
        <w:b/>
        <w:sz w:val="20"/>
        <w:szCs w:val="20"/>
      </w:rPr>
    </w:pPr>
    <w:r>
      <w:rPr>
        <w:rFonts w:ascii="Arial" w:hAnsi="Arial" w:cs="Arial"/>
        <w:sz w:val="20"/>
        <w:szCs w:val="20"/>
      </w:rPr>
      <w:t>Email: hr@tringschool.org</w:t>
    </w:r>
  </w:p>
  <w:p w:rsidR="0001332D" w:rsidRPr="00CE2997" w:rsidRDefault="00E16129" w:rsidP="00CE2997">
    <w:pPr>
      <w:spacing w:after="0" w:line="240" w:lineRule="auto"/>
      <w:jc w:val="center"/>
      <w:rPr>
        <w:b/>
        <w:sz w:val="28"/>
        <w:szCs w:val="28"/>
      </w:rPr>
    </w:pPr>
  </w:p>
  <w:p w:rsidR="0001332D" w:rsidRDefault="00E16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79"/>
    <w:rsid w:val="000105F0"/>
    <w:rsid w:val="00272595"/>
    <w:rsid w:val="00281752"/>
    <w:rsid w:val="00497A27"/>
    <w:rsid w:val="00620139"/>
    <w:rsid w:val="00722A97"/>
    <w:rsid w:val="007C3AE5"/>
    <w:rsid w:val="008246AE"/>
    <w:rsid w:val="00977D50"/>
    <w:rsid w:val="009E5EC8"/>
    <w:rsid w:val="00B614E9"/>
    <w:rsid w:val="00D63531"/>
    <w:rsid w:val="00DE1286"/>
    <w:rsid w:val="00DF5579"/>
    <w:rsid w:val="00E16129"/>
    <w:rsid w:val="00E42F57"/>
    <w:rsid w:val="00F647B1"/>
    <w:rsid w:val="00F778A7"/>
    <w:rsid w:val="00F8299E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3E4249E-3B10-42CD-88DF-6D68791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79"/>
  </w:style>
  <w:style w:type="table" w:styleId="PlainTable1">
    <w:name w:val="Plain Table 1"/>
    <w:basedOn w:val="TableNormal"/>
    <w:uiPriority w:val="41"/>
    <w:rsid w:val="00DF55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F5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F557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1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52"/>
  </w:style>
  <w:style w:type="character" w:styleId="Hyperlink">
    <w:name w:val="Hyperlink"/>
    <w:basedOn w:val="DefaultParagraphFont"/>
    <w:uiPriority w:val="99"/>
    <w:unhideWhenUsed/>
    <w:rsid w:val="00DE12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eeping_children_safe_in_education_2019%20(2)%20-%20Shortcut%20().l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7DA0CC33</Template>
  <TotalTime>4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Tring School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Smith</dc:creator>
  <cp:keywords/>
  <dc:description/>
  <cp:lastModifiedBy>Mrs M Hutchinson</cp:lastModifiedBy>
  <cp:revision>4</cp:revision>
  <dcterms:created xsi:type="dcterms:W3CDTF">2019-06-04T09:02:00Z</dcterms:created>
  <dcterms:modified xsi:type="dcterms:W3CDTF">2019-11-18T14:31:00Z</dcterms:modified>
</cp:coreProperties>
</file>